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E6" w:rsidRDefault="000843E6" w:rsidP="000843E6">
      <w:pPr>
        <w:jc w:val="right"/>
        <w:rPr>
          <w:noProof/>
          <w:sz w:val="24"/>
        </w:rPr>
      </w:pPr>
      <w:r>
        <w:rPr>
          <w:noProof/>
          <w:sz w:val="24"/>
        </w:rPr>
        <w:t>Таблица 3</w:t>
      </w:r>
    </w:p>
    <w:p w:rsidR="0065316C" w:rsidRDefault="00AD244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65316C" w:rsidRDefault="00AD244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5316C" w:rsidRDefault="00AD244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31.12.2019</w:t>
      </w:r>
    </w:p>
    <w:p w:rsidR="0065316C" w:rsidRDefault="0065316C">
      <w:pPr>
        <w:jc w:val="center"/>
        <w:rPr>
          <w:noProof/>
          <w:sz w:val="18"/>
          <w:lang w:val="en-US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1559"/>
      </w:tblGrid>
      <w:tr w:rsidR="000843E6" w:rsidTr="000843E6">
        <w:trPr>
          <w:cantSplit/>
          <w:trHeight w:val="659"/>
        </w:trPr>
        <w:tc>
          <w:tcPr>
            <w:tcW w:w="7513" w:type="dxa"/>
          </w:tcPr>
          <w:p w:rsidR="000843E6" w:rsidRDefault="000843E6">
            <w:pPr>
              <w:jc w:val="center"/>
              <w:rPr>
                <w:noProof/>
                <w:sz w:val="18"/>
                <w:lang w:val="en-US"/>
              </w:rPr>
            </w:pPr>
          </w:p>
          <w:p w:rsidR="000843E6" w:rsidRDefault="000843E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6" w:type="dxa"/>
            <w:vAlign w:val="center"/>
          </w:tcPr>
          <w:p w:rsidR="000843E6" w:rsidRDefault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559" w:type="dxa"/>
          </w:tcPr>
          <w:p w:rsidR="000843E6" w:rsidRDefault="000843E6">
            <w:pPr>
              <w:jc w:val="center"/>
              <w:rPr>
                <w:noProof/>
                <w:sz w:val="18"/>
              </w:rPr>
            </w:pPr>
            <w:r w:rsidRPr="000D6577">
              <w:rPr>
                <w:i/>
                <w:noProof/>
                <w:sz w:val="18"/>
              </w:rPr>
              <w:t>В процентах к общему количеству обращени</w:t>
            </w:r>
            <w:r>
              <w:rPr>
                <w:i/>
                <w:noProof/>
                <w:sz w:val="18"/>
              </w:rPr>
              <w:t>й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0843E6" w:rsidRDefault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59" w:type="dxa"/>
          </w:tcPr>
          <w:p w:rsidR="000843E6" w:rsidRDefault="00BA05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59" w:type="dxa"/>
          </w:tcPr>
          <w:p w:rsidR="000843E6" w:rsidRDefault="00BA0508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59" w:type="dxa"/>
          </w:tcPr>
          <w:p w:rsidR="000843E6" w:rsidRPr="00F56844" w:rsidRDefault="00BA0508" w:rsidP="000843E6">
            <w:pPr>
              <w:jc w:val="center"/>
              <w:rPr>
                <w:noProof/>
                <w:sz w:val="18"/>
              </w:rPr>
            </w:pPr>
            <w:r w:rsidRPr="00F56844">
              <w:rPr>
                <w:noProof/>
                <w:sz w:val="18"/>
              </w:rPr>
              <w:t>0,1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0843E6" w:rsidRPr="00F56844" w:rsidRDefault="00BA0508" w:rsidP="002C53C2">
            <w:pPr>
              <w:jc w:val="center"/>
              <w:rPr>
                <w:noProof/>
                <w:sz w:val="18"/>
              </w:rPr>
            </w:pPr>
            <w:r w:rsidRPr="00F56844">
              <w:rPr>
                <w:noProof/>
                <w:sz w:val="18"/>
              </w:rPr>
              <w:t>0,</w:t>
            </w:r>
            <w:r w:rsidR="002C53C2" w:rsidRPr="00F56844">
              <w:rPr>
                <w:noProof/>
                <w:sz w:val="18"/>
              </w:rPr>
              <w:t>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559" w:type="dxa"/>
          </w:tcPr>
          <w:p w:rsidR="000843E6" w:rsidRDefault="00CA326F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59" w:type="dxa"/>
          </w:tcPr>
          <w:p w:rsidR="000843E6" w:rsidRDefault="00CA326F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559" w:type="dxa"/>
          </w:tcPr>
          <w:p w:rsidR="000843E6" w:rsidRDefault="00CA326F" w:rsidP="0092389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D35273">
              <w:rPr>
                <w:noProof/>
                <w:sz w:val="18"/>
              </w:rPr>
              <w:t>7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  <w:tc>
          <w:tcPr>
            <w:tcW w:w="1559" w:type="dxa"/>
          </w:tcPr>
          <w:p w:rsidR="000843E6" w:rsidRDefault="00CA326F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59" w:type="dxa"/>
          </w:tcPr>
          <w:p w:rsidR="000843E6" w:rsidRDefault="00841528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  <w:tc>
          <w:tcPr>
            <w:tcW w:w="1559" w:type="dxa"/>
          </w:tcPr>
          <w:p w:rsidR="000843E6" w:rsidRDefault="00841528" w:rsidP="00F568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</w:t>
            </w:r>
            <w:r w:rsidR="00F56844">
              <w:rPr>
                <w:noProof/>
                <w:sz w:val="18"/>
              </w:rPr>
              <w:t>7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1559" w:type="dxa"/>
          </w:tcPr>
          <w:p w:rsidR="000843E6" w:rsidRDefault="00841528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0843E6" w:rsidRDefault="00E918FC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0843E6" w:rsidRDefault="00E918FC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59" w:type="dxa"/>
          </w:tcPr>
          <w:p w:rsidR="000843E6" w:rsidRDefault="00E918FC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0843E6" w:rsidRDefault="00E918FC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59" w:type="dxa"/>
          </w:tcPr>
          <w:p w:rsidR="000843E6" w:rsidRDefault="00E918FC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0843E6" w:rsidRDefault="00E918FC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  <w:tc>
          <w:tcPr>
            <w:tcW w:w="1559" w:type="dxa"/>
          </w:tcPr>
          <w:p w:rsidR="000843E6" w:rsidRDefault="00E918FC" w:rsidP="00F568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</w:t>
            </w:r>
            <w:r w:rsidR="00F56844">
              <w:rPr>
                <w:noProof/>
                <w:sz w:val="18"/>
              </w:rPr>
              <w:t>6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1559" w:type="dxa"/>
          </w:tcPr>
          <w:p w:rsidR="000843E6" w:rsidRDefault="00E918FC" w:rsidP="00F568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</w:t>
            </w:r>
            <w:r w:rsidR="00F56844">
              <w:rPr>
                <w:noProof/>
                <w:sz w:val="18"/>
              </w:rPr>
              <w:t>5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59" w:type="dxa"/>
          </w:tcPr>
          <w:p w:rsidR="000843E6" w:rsidRDefault="00E918FC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  <w:tc>
          <w:tcPr>
            <w:tcW w:w="1559" w:type="dxa"/>
          </w:tcPr>
          <w:p w:rsidR="000843E6" w:rsidRDefault="00E918FC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3,5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</w:t>
            </w:r>
          </w:p>
        </w:tc>
        <w:tc>
          <w:tcPr>
            <w:tcW w:w="1559" w:type="dxa"/>
          </w:tcPr>
          <w:p w:rsidR="000843E6" w:rsidRDefault="00E918FC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3,5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  <w:tc>
          <w:tcPr>
            <w:tcW w:w="1559" w:type="dxa"/>
          </w:tcPr>
          <w:p w:rsidR="000843E6" w:rsidRDefault="00E918FC" w:rsidP="00F568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</w:t>
            </w:r>
            <w:r w:rsidR="00F56844">
              <w:rPr>
                <w:noProof/>
                <w:sz w:val="18"/>
              </w:rPr>
              <w:t>3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0843E6" w:rsidRDefault="00E918FC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559" w:type="dxa"/>
          </w:tcPr>
          <w:p w:rsidR="000843E6" w:rsidRDefault="007D25E9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559" w:type="dxa"/>
          </w:tcPr>
          <w:p w:rsidR="000843E6" w:rsidRDefault="007D25E9" w:rsidP="0092389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D35273">
              <w:rPr>
                <w:noProof/>
                <w:sz w:val="18"/>
              </w:rPr>
              <w:t>6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203</w:t>
            </w:r>
          </w:p>
        </w:tc>
        <w:tc>
          <w:tcPr>
            <w:tcW w:w="1559" w:type="dxa"/>
          </w:tcPr>
          <w:p w:rsidR="000843E6" w:rsidRDefault="007D25E9" w:rsidP="00C25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7,</w:t>
            </w:r>
            <w:r w:rsidR="00C2529F">
              <w:rPr>
                <w:noProof/>
                <w:sz w:val="18"/>
              </w:rPr>
              <w:t>6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  <w:tc>
          <w:tcPr>
            <w:tcW w:w="1559" w:type="dxa"/>
          </w:tcPr>
          <w:p w:rsidR="000843E6" w:rsidRDefault="00C472A8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2,4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1559" w:type="dxa"/>
          </w:tcPr>
          <w:p w:rsidR="000843E6" w:rsidRDefault="00C472A8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  <w:tc>
          <w:tcPr>
            <w:tcW w:w="1559" w:type="dxa"/>
          </w:tcPr>
          <w:p w:rsidR="000843E6" w:rsidRDefault="00414F53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  <w:tc>
          <w:tcPr>
            <w:tcW w:w="1559" w:type="dxa"/>
          </w:tcPr>
          <w:p w:rsidR="000843E6" w:rsidRDefault="00414F53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3,2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59" w:type="dxa"/>
          </w:tcPr>
          <w:p w:rsidR="000843E6" w:rsidRDefault="009E14E6" w:rsidP="00C252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C2529F">
              <w:rPr>
                <w:noProof/>
                <w:sz w:val="18"/>
              </w:rPr>
              <w:t>3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  <w:tc>
          <w:tcPr>
            <w:tcW w:w="1559" w:type="dxa"/>
          </w:tcPr>
          <w:p w:rsidR="000843E6" w:rsidRDefault="009E14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181</w:t>
            </w:r>
          </w:p>
        </w:tc>
        <w:tc>
          <w:tcPr>
            <w:tcW w:w="1559" w:type="dxa"/>
          </w:tcPr>
          <w:p w:rsidR="000843E6" w:rsidRDefault="009E14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7,0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347</w:t>
            </w:r>
          </w:p>
        </w:tc>
        <w:tc>
          <w:tcPr>
            <w:tcW w:w="1559" w:type="dxa"/>
          </w:tcPr>
          <w:p w:rsidR="000843E6" w:rsidRDefault="009E14E6" w:rsidP="00F568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13,</w:t>
            </w:r>
            <w:r w:rsidR="00F56844">
              <w:rPr>
                <w:noProof/>
                <w:sz w:val="18"/>
              </w:rPr>
              <w:t>3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559" w:type="dxa"/>
          </w:tcPr>
          <w:p w:rsidR="000843E6" w:rsidRDefault="009E14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  <w:tc>
          <w:tcPr>
            <w:tcW w:w="1559" w:type="dxa"/>
          </w:tcPr>
          <w:p w:rsidR="000843E6" w:rsidRDefault="009E14E6" w:rsidP="0092389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</w:t>
            </w:r>
            <w:r w:rsidR="00D35273">
              <w:rPr>
                <w:noProof/>
                <w:sz w:val="18"/>
              </w:rPr>
              <w:t>5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559" w:type="dxa"/>
          </w:tcPr>
          <w:p w:rsidR="000843E6" w:rsidRDefault="009E14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559" w:type="dxa"/>
          </w:tcPr>
          <w:p w:rsidR="000843E6" w:rsidRDefault="009E14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400</w:t>
            </w:r>
          </w:p>
        </w:tc>
        <w:tc>
          <w:tcPr>
            <w:tcW w:w="1559" w:type="dxa"/>
          </w:tcPr>
          <w:p w:rsidR="000843E6" w:rsidRDefault="009E14E6" w:rsidP="00F568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15,</w:t>
            </w:r>
            <w:r w:rsidR="00F56844">
              <w:rPr>
                <w:noProof/>
                <w:sz w:val="18"/>
              </w:rPr>
              <w:t>3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1559" w:type="dxa"/>
          </w:tcPr>
          <w:p w:rsidR="000843E6" w:rsidRDefault="009E14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559" w:type="dxa"/>
          </w:tcPr>
          <w:p w:rsidR="000843E6" w:rsidRDefault="009E14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0843E6" w:rsidRDefault="009E14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59" w:type="dxa"/>
          </w:tcPr>
          <w:p w:rsidR="000843E6" w:rsidRDefault="009E14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361</w:t>
            </w:r>
          </w:p>
        </w:tc>
        <w:tc>
          <w:tcPr>
            <w:tcW w:w="1559" w:type="dxa"/>
          </w:tcPr>
          <w:p w:rsidR="000843E6" w:rsidRDefault="009F2818" w:rsidP="00F568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13,</w:t>
            </w:r>
            <w:r w:rsidR="00F56844">
              <w:rPr>
                <w:noProof/>
                <w:sz w:val="18"/>
              </w:rPr>
              <w:t>8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0843E6" w:rsidRDefault="009E14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59" w:type="dxa"/>
          </w:tcPr>
          <w:p w:rsidR="000843E6" w:rsidRDefault="009E14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0843E6" w:rsidRDefault="009E14E6" w:rsidP="00084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Default="000843E6">
            <w:pPr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0843E6" w:rsidRDefault="000843E6" w:rsidP="000843E6">
            <w:pPr>
              <w:jc w:val="center"/>
              <w:rPr>
                <w:noProof/>
                <w:sz w:val="18"/>
              </w:rPr>
            </w:pPr>
          </w:p>
        </w:tc>
      </w:tr>
      <w:tr w:rsidR="000843E6" w:rsidTr="000843E6">
        <w:trPr>
          <w:cantSplit/>
        </w:trPr>
        <w:tc>
          <w:tcPr>
            <w:tcW w:w="7513" w:type="dxa"/>
          </w:tcPr>
          <w:p w:rsidR="000843E6" w:rsidRPr="00FB6726" w:rsidRDefault="000843E6">
            <w:pPr>
              <w:rPr>
                <w:b/>
                <w:noProof/>
                <w:sz w:val="18"/>
              </w:rPr>
            </w:pPr>
            <w:r w:rsidRPr="00FB6726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276" w:type="dxa"/>
          </w:tcPr>
          <w:p w:rsidR="000843E6" w:rsidRPr="00FB6726" w:rsidRDefault="000843E6" w:rsidP="000843E6">
            <w:pPr>
              <w:jc w:val="center"/>
              <w:rPr>
                <w:b/>
                <w:noProof/>
                <w:sz w:val="18"/>
              </w:rPr>
            </w:pPr>
            <w:r w:rsidRPr="00FB6726">
              <w:rPr>
                <w:b/>
                <w:noProof/>
                <w:sz w:val="18"/>
              </w:rPr>
              <w:t>2595</w:t>
            </w:r>
          </w:p>
        </w:tc>
        <w:tc>
          <w:tcPr>
            <w:tcW w:w="1559" w:type="dxa"/>
          </w:tcPr>
          <w:p w:rsidR="000843E6" w:rsidRPr="00FB6726" w:rsidRDefault="004B3FA7" w:rsidP="000843E6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65316C" w:rsidRPr="00BA55F8" w:rsidRDefault="0065316C">
      <w:pPr>
        <w:rPr>
          <w:noProof/>
          <w:sz w:val="24"/>
          <w:szCs w:val="24"/>
        </w:rPr>
      </w:pPr>
      <w:bookmarkStart w:id="0" w:name="_GoBack"/>
    </w:p>
    <w:p w:rsidR="0065316C" w:rsidRPr="00BA55F8" w:rsidRDefault="0065316C">
      <w:pPr>
        <w:rPr>
          <w:noProof/>
          <w:sz w:val="24"/>
          <w:szCs w:val="24"/>
        </w:rPr>
      </w:pPr>
    </w:p>
    <w:p w:rsidR="0065316C" w:rsidRPr="00BA55F8" w:rsidRDefault="0065316C">
      <w:pPr>
        <w:rPr>
          <w:noProof/>
          <w:sz w:val="24"/>
          <w:szCs w:val="24"/>
        </w:rPr>
      </w:pPr>
    </w:p>
    <w:bookmarkEnd w:id="0"/>
    <w:p w:rsidR="00AD2448" w:rsidRDefault="00AD2448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FB6726">
        <w:rPr>
          <w:noProof/>
          <w:sz w:val="24"/>
        </w:rPr>
        <w:t xml:space="preserve">                </w:t>
      </w:r>
      <w:r w:rsidR="00E36512">
        <w:rPr>
          <w:noProof/>
          <w:sz w:val="24"/>
        </w:rPr>
        <w:t xml:space="preserve">     </w:t>
      </w:r>
      <w:r w:rsidR="00FB6726">
        <w:rPr>
          <w:noProof/>
          <w:sz w:val="24"/>
        </w:rPr>
        <w:t xml:space="preserve">                 </w:t>
      </w:r>
      <w:r>
        <w:rPr>
          <w:noProof/>
          <w:sz w:val="24"/>
        </w:rPr>
        <w:t>Мартынюк Г.П.</w:t>
      </w:r>
    </w:p>
    <w:sectPr w:rsidR="00AD2448" w:rsidSect="000843E6">
      <w:pgSz w:w="11907" w:h="16840" w:code="9"/>
      <w:pgMar w:top="567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48"/>
    <w:rsid w:val="000843E6"/>
    <w:rsid w:val="001415F9"/>
    <w:rsid w:val="002267C4"/>
    <w:rsid w:val="002C53C2"/>
    <w:rsid w:val="00414F53"/>
    <w:rsid w:val="004B3FA7"/>
    <w:rsid w:val="0065316C"/>
    <w:rsid w:val="00787A15"/>
    <w:rsid w:val="007D25E9"/>
    <w:rsid w:val="00841528"/>
    <w:rsid w:val="00923891"/>
    <w:rsid w:val="009E14E6"/>
    <w:rsid w:val="009F2818"/>
    <w:rsid w:val="00AD2448"/>
    <w:rsid w:val="00B10FFB"/>
    <w:rsid w:val="00BA0508"/>
    <w:rsid w:val="00BA55F8"/>
    <w:rsid w:val="00BD4F14"/>
    <w:rsid w:val="00C2529F"/>
    <w:rsid w:val="00C472A8"/>
    <w:rsid w:val="00CA326F"/>
    <w:rsid w:val="00CE39AB"/>
    <w:rsid w:val="00D35273"/>
    <w:rsid w:val="00E36512"/>
    <w:rsid w:val="00E918FC"/>
    <w:rsid w:val="00F4458E"/>
    <w:rsid w:val="00F56844"/>
    <w:rsid w:val="00FB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A01D-18C8-4EBC-9C5B-AC3D47D1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85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54</cp:revision>
  <cp:lastPrinted>2020-01-16T12:13:00Z</cp:lastPrinted>
  <dcterms:created xsi:type="dcterms:W3CDTF">2020-01-16T10:45:00Z</dcterms:created>
  <dcterms:modified xsi:type="dcterms:W3CDTF">2020-01-31T09:20:00Z</dcterms:modified>
</cp:coreProperties>
</file>